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BFB1280" w14:textId="3560E976" w:rsidR="00930934" w:rsidRDefault="00065084" w:rsidP="00065084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>LICITACION PÚBLICA 1</w:t>
      </w:r>
      <w:r w:rsidR="00146F3D">
        <w:rPr>
          <w:b/>
          <w:sz w:val="26"/>
          <w:szCs w:val="26"/>
          <w:u w:val="single"/>
        </w:rPr>
        <w:t>2</w:t>
      </w:r>
      <w:r w:rsidRPr="00065084">
        <w:rPr>
          <w:b/>
          <w:sz w:val="26"/>
          <w:szCs w:val="26"/>
          <w:u w:val="single"/>
        </w:rPr>
        <w:t xml:space="preserve">/2022 PARA </w:t>
      </w:r>
      <w:r w:rsidR="0045477C">
        <w:rPr>
          <w:b/>
          <w:sz w:val="26"/>
          <w:szCs w:val="26"/>
          <w:u w:val="single"/>
        </w:rPr>
        <w:t xml:space="preserve">ADQUISICIÓN DE </w:t>
      </w:r>
      <w:r w:rsidR="00BE54B2">
        <w:rPr>
          <w:b/>
          <w:sz w:val="26"/>
          <w:szCs w:val="26"/>
          <w:u w:val="single"/>
        </w:rPr>
        <w:t xml:space="preserve">CARRO CON ESCALERA MECANICA NORMA NFPA PARA </w:t>
      </w:r>
      <w:r w:rsidR="00146F3D">
        <w:rPr>
          <w:b/>
          <w:sz w:val="26"/>
          <w:szCs w:val="26"/>
          <w:u w:val="single"/>
        </w:rPr>
        <w:t>SEGUNDA COMPAÑÍA DE CONCEPCIÓN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11C88B77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</w:t>
      </w:r>
      <w:r w:rsidR="0095507A">
        <w:rPr>
          <w:b/>
          <w:sz w:val="26"/>
          <w:szCs w:val="26"/>
          <w:u w:val="single"/>
        </w:rPr>
        <w:t xml:space="preserve">o </w:t>
      </w:r>
      <w:r w:rsidR="003D2CAD">
        <w:rPr>
          <w:b/>
          <w:sz w:val="26"/>
          <w:szCs w:val="26"/>
          <w:u w:val="single"/>
        </w:rPr>
        <w:t>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r w:rsidR="0095507A">
        <w:rPr>
          <w:b/>
          <w:sz w:val="26"/>
          <w:szCs w:val="26"/>
          <w:u w:val="single"/>
        </w:rPr>
        <w:t xml:space="preserve">Jurídica) o </w:t>
      </w:r>
      <w:r w:rsidR="003D2CAD">
        <w:rPr>
          <w:b/>
          <w:sz w:val="26"/>
          <w:szCs w:val="26"/>
          <w:u w:val="single"/>
        </w:rPr>
        <w:t xml:space="preserve">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="0095507A"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 w:rsidR="0095507A"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N° </w:t>
      </w:r>
      <w:r w:rsidR="0095507A">
        <w:rPr>
          <w:sz w:val="26"/>
          <w:szCs w:val="26"/>
        </w:rPr>
        <w:t xml:space="preserve"> o </w:t>
      </w:r>
      <w:r w:rsidRPr="00FD4F60">
        <w:rPr>
          <w:b/>
          <w:sz w:val="26"/>
          <w:szCs w:val="26"/>
          <w:u w:val="single"/>
        </w:rPr>
        <w:t>RUT</w:t>
      </w:r>
      <w:r w:rsidR="0095507A"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>ública 1</w:t>
      </w:r>
      <w:r w:rsidR="00146F3D">
        <w:rPr>
          <w:sz w:val="26"/>
          <w:szCs w:val="26"/>
        </w:rPr>
        <w:t>2</w:t>
      </w:r>
      <w:r w:rsidR="00065084" w:rsidRPr="00065084">
        <w:rPr>
          <w:sz w:val="26"/>
          <w:szCs w:val="26"/>
        </w:rPr>
        <w:t xml:space="preserve">/2022 para </w:t>
      </w:r>
      <w:r w:rsidR="0095507A">
        <w:rPr>
          <w:sz w:val="26"/>
          <w:szCs w:val="26"/>
        </w:rPr>
        <w:t xml:space="preserve">ADQUISICIÓN DE </w:t>
      </w:r>
      <w:r w:rsidR="00146F3D">
        <w:rPr>
          <w:sz w:val="26"/>
          <w:szCs w:val="26"/>
        </w:rPr>
        <w:t xml:space="preserve">CARRO CON ESCALERA MECANICA </w:t>
      </w:r>
      <w:r w:rsidR="00BE54B2">
        <w:rPr>
          <w:sz w:val="26"/>
          <w:szCs w:val="26"/>
        </w:rPr>
        <w:t xml:space="preserve">NORMA NFPA PARA </w:t>
      </w:r>
      <w:r w:rsidR="00146F3D">
        <w:rPr>
          <w:sz w:val="26"/>
          <w:szCs w:val="26"/>
        </w:rPr>
        <w:t>SEGUNDA COMPAÑÍA DE CONCEPCIÓN</w:t>
      </w:r>
      <w:bookmarkStart w:id="0" w:name="_GoBack"/>
      <w:bookmarkEnd w:id="0"/>
      <w:r w:rsidR="0095507A">
        <w:rPr>
          <w:sz w:val="26"/>
          <w:szCs w:val="26"/>
        </w:rPr>
        <w:t>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5D7E4B79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084168B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4C12F57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6508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146F3D">
      <w:rPr>
        <w:noProof/>
      </w:rPr>
      <w:t>17 mayo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46F3D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70B6D"/>
    <w:rsid w:val="00981F10"/>
    <w:rsid w:val="009E5ABE"/>
    <w:rsid w:val="00BE54B2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7</TotalTime>
  <Pages>1</Pages>
  <Words>174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Gustavo Correa Carrasco</cp:lastModifiedBy>
  <cp:revision>4</cp:revision>
  <dcterms:created xsi:type="dcterms:W3CDTF">2022-01-18T20:37:00Z</dcterms:created>
  <dcterms:modified xsi:type="dcterms:W3CDTF">2022-05-17T16:00:00Z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